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60" w:rsidRPr="002E5822" w:rsidRDefault="00C52160" w:rsidP="006C2FA9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2E5822">
        <w:rPr>
          <w:rFonts w:ascii="Times New Roman" w:hAnsi="Times New Roman"/>
          <w:sz w:val="24"/>
          <w:szCs w:val="24"/>
        </w:rPr>
        <w:t>Томская область Асиновский район</w:t>
      </w:r>
    </w:p>
    <w:p w:rsidR="00C52160" w:rsidRPr="002E5822" w:rsidRDefault="00C52160" w:rsidP="006C2FA9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2E5822">
        <w:rPr>
          <w:rFonts w:ascii="Times New Roman" w:hAnsi="Times New Roman"/>
          <w:sz w:val="24"/>
          <w:szCs w:val="24"/>
        </w:rPr>
        <w:t>АДМИНИСТРАЦИЯ  ЯГОДНОГО СЕЛЬСКОГО ПОСЕЛЕНИЯ</w:t>
      </w:r>
    </w:p>
    <w:p w:rsidR="00C52160" w:rsidRPr="002E5822" w:rsidRDefault="00C52160" w:rsidP="006C2FA9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2E5822">
        <w:rPr>
          <w:rFonts w:ascii="Times New Roman" w:hAnsi="Times New Roman"/>
          <w:sz w:val="24"/>
          <w:szCs w:val="24"/>
        </w:rPr>
        <w:t>ПОСТАНОВЛЕНИЕ</w:t>
      </w:r>
    </w:p>
    <w:p w:rsidR="00C52160" w:rsidRPr="002E5822" w:rsidRDefault="00C52160" w:rsidP="006C2FA9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2160" w:rsidRDefault="00C52160" w:rsidP="006C2FA9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C52160" w:rsidRPr="002E5822" w:rsidRDefault="00C52160" w:rsidP="006C2FA9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E5822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05.12</w:t>
      </w:r>
      <w:r w:rsidRPr="002E5822">
        <w:rPr>
          <w:rFonts w:ascii="Times New Roman" w:hAnsi="Times New Roman"/>
          <w:sz w:val="24"/>
          <w:szCs w:val="24"/>
        </w:rPr>
        <w:t xml:space="preserve">.2013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2E582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82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E5822">
        <w:rPr>
          <w:rFonts w:ascii="Times New Roman" w:hAnsi="Times New Roman"/>
          <w:sz w:val="24"/>
          <w:szCs w:val="24"/>
        </w:rPr>
        <w:t xml:space="preserve">             №  </w:t>
      </w:r>
      <w:r>
        <w:rPr>
          <w:rFonts w:ascii="Times New Roman" w:hAnsi="Times New Roman"/>
          <w:sz w:val="24"/>
          <w:szCs w:val="24"/>
        </w:rPr>
        <w:t>201</w:t>
      </w:r>
      <w:r w:rsidRPr="002E58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C52160" w:rsidRPr="002E5822" w:rsidRDefault="00C52160" w:rsidP="006C2FA9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E5822">
        <w:rPr>
          <w:rFonts w:ascii="Times New Roman" w:hAnsi="Times New Roman"/>
          <w:sz w:val="24"/>
          <w:szCs w:val="24"/>
        </w:rPr>
        <w:t>с. Ягодное</w:t>
      </w:r>
    </w:p>
    <w:p w:rsidR="00C52160" w:rsidRDefault="00C52160" w:rsidP="006C2FA9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C52160" w:rsidRDefault="00C52160" w:rsidP="005F7625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52160" w:rsidRPr="00466053" w:rsidRDefault="00C52160" w:rsidP="00466053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66053">
        <w:rPr>
          <w:rFonts w:ascii="Times New Roman" w:hAnsi="Times New Roman"/>
          <w:b/>
          <w:sz w:val="24"/>
          <w:szCs w:val="24"/>
        </w:rPr>
        <w:t xml:space="preserve">«Об  утверждении перечня автомобильных дорог общего пользования местного значения  Ягодного сельского поселения,  муниципального образования </w:t>
      </w:r>
    </w:p>
    <w:p w:rsidR="00C52160" w:rsidRPr="00466053" w:rsidRDefault="00C52160" w:rsidP="00466053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66053">
        <w:rPr>
          <w:rFonts w:ascii="Times New Roman" w:hAnsi="Times New Roman"/>
          <w:b/>
          <w:sz w:val="24"/>
          <w:szCs w:val="24"/>
        </w:rPr>
        <w:t>«Ягодное сельское поселение».</w:t>
      </w:r>
    </w:p>
    <w:p w:rsidR="00C52160" w:rsidRDefault="00C52160" w:rsidP="006C2FA9"/>
    <w:p w:rsidR="00C52160" w:rsidRPr="002E5822" w:rsidRDefault="00C52160" w:rsidP="00762E97">
      <w:pPr>
        <w:pStyle w:val="BodyText3"/>
        <w:keepLines/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     В целях реализации полномочий органов местного самоуправления в сфере  формирования и утверждения перечня,  автомобильных дорог общего пользования местного  значения поселения, руководствуясь пунктами 4,9,13,17,18, статьи 6 и статьи 13  Федерального закона от 08.11.2007 г.  № 257 – ФЗ  «Об автомобильных дорогах и дорожной деятельности в  Российской  Федерации», Постановлением Правительства РФ от 11.04.2006 г. № 209 «О некоторых вопросах, связанных с классификацией автомобильных  дорог в Российской Федерации»</w:t>
      </w:r>
    </w:p>
    <w:p w:rsidR="00C52160" w:rsidRPr="002E5822" w:rsidRDefault="00C52160" w:rsidP="006C2FA9">
      <w:pPr>
        <w:pStyle w:val="BodyText3"/>
        <w:keepLines/>
        <w:spacing w:line="23" w:lineRule="atLeast"/>
        <w:jc w:val="left"/>
        <w:rPr>
          <w:sz w:val="24"/>
          <w:szCs w:val="24"/>
        </w:rPr>
      </w:pPr>
    </w:p>
    <w:p w:rsidR="00C52160" w:rsidRDefault="00C52160" w:rsidP="00B01E06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C52160" w:rsidRDefault="00C52160" w:rsidP="00B01E06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2E5822">
        <w:rPr>
          <w:rFonts w:ascii="Times New Roman" w:hAnsi="Times New Roman"/>
          <w:sz w:val="24"/>
          <w:szCs w:val="24"/>
        </w:rPr>
        <w:t>ПОСТАНОВЛЯЮ:</w:t>
      </w:r>
    </w:p>
    <w:p w:rsidR="00C52160" w:rsidRPr="002E5822" w:rsidRDefault="00C52160" w:rsidP="00B01E06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52160" w:rsidRPr="0072535E" w:rsidRDefault="00C52160" w:rsidP="00762E97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 Утвердить  показатели определения автомобильных дорог общего пользования местного значения поселения, в МО «Ягодное сельское поселение», согласно приложению № 1 к настоящему постановлению.</w:t>
      </w:r>
    </w:p>
    <w:p w:rsidR="00C52160" w:rsidRDefault="00C52160" w:rsidP="00762E97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2535E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Утвердить перечень  автомобильных дорог общего пользования местного значения поселения, в МО «Ягодное сельское поселение» в границах населенных пунктов, согласно приложению № 2 к настоящему  постановлению</w:t>
      </w:r>
      <w:r>
        <w:rPr>
          <w:rFonts w:ascii="Times New Roman" w:hAnsi="Times New Roman"/>
          <w:sz w:val="24"/>
          <w:szCs w:val="24"/>
        </w:rPr>
        <w:t>.</w:t>
      </w:r>
    </w:p>
    <w:p w:rsidR="00C52160" w:rsidRDefault="00C52160" w:rsidP="00762E97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</w:t>
      </w:r>
      <w:r w:rsidRPr="00472C3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Утвердить перечень  автомобильных дорог общего пользования местного значения поселения, в МО «Ягодное сельское поселение» вне населенных пунктов, согласно приложению № 3 к настоящему  постановлению</w:t>
      </w:r>
    </w:p>
    <w:p w:rsidR="00C52160" w:rsidRDefault="00C52160" w:rsidP="00762E97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</w:t>
      </w:r>
      <w:r w:rsidRPr="004660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 </w:t>
      </w:r>
      <w:r w:rsidRPr="0072535E">
        <w:rPr>
          <w:rFonts w:ascii="Times New Roman" w:hAnsi="Times New Roman"/>
          <w:color w:val="000000"/>
          <w:sz w:val="24"/>
          <w:szCs w:val="24"/>
        </w:rPr>
        <w:t>подлежит опубликованию</w:t>
      </w:r>
      <w:r>
        <w:rPr>
          <w:rFonts w:ascii="Times New Roman" w:hAnsi="Times New Roman"/>
          <w:color w:val="000000"/>
          <w:sz w:val="24"/>
          <w:szCs w:val="24"/>
        </w:rPr>
        <w:t xml:space="preserve"> и размещению  на официальном сайте Ягодного сельского поселения </w:t>
      </w:r>
      <w:r>
        <w:rPr>
          <w:rFonts w:ascii="Times New Roman CYR" w:hAnsi="Times New Roman CYR" w:cs="Times New Roman CYR"/>
          <w:sz w:val="24"/>
          <w:szCs w:val="24"/>
        </w:rPr>
        <w:t>в информационно-телекоммуникационной сети «Интернет».</w:t>
      </w:r>
    </w:p>
    <w:p w:rsidR="00C52160" w:rsidRDefault="00C52160" w:rsidP="00762E97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5.Настоящее постановление вступает в силу с момента опубликования и распространяется на правоотношения возникшие с  15 февраля 2013 года.</w:t>
      </w:r>
    </w:p>
    <w:p w:rsidR="00C52160" w:rsidRDefault="00C52160" w:rsidP="00466053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6.Постановление Администрации Ягодного сельского поселения от 15.02.2013 № 38 «</w:t>
      </w:r>
      <w:r w:rsidRPr="0072535E">
        <w:rPr>
          <w:rFonts w:ascii="Times New Roman" w:hAnsi="Times New Roman"/>
          <w:sz w:val="24"/>
          <w:szCs w:val="24"/>
        </w:rPr>
        <w:t xml:space="preserve">Об  </w:t>
      </w:r>
      <w:r>
        <w:rPr>
          <w:rFonts w:ascii="Times New Roman" w:hAnsi="Times New Roman"/>
          <w:sz w:val="24"/>
          <w:szCs w:val="24"/>
        </w:rPr>
        <w:t>утверждении перечня автомобильных дорог общего пользования местного значения  Ягодного сельского поселения,  муниципального образования «Ягодное сельское поселение» признать утратившим силу.</w:t>
      </w:r>
    </w:p>
    <w:p w:rsidR="00C52160" w:rsidRPr="00637FDA" w:rsidRDefault="00C52160" w:rsidP="00466053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 Контроль исполнения постановления возложить на специалиста по благоустройству и жизнеобеспечению Королеву С.Г.</w:t>
      </w:r>
    </w:p>
    <w:p w:rsidR="00C52160" w:rsidRDefault="00C52160" w:rsidP="00762E97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52160" w:rsidRDefault="00C52160" w:rsidP="006C2FA9">
      <w:pPr>
        <w:autoSpaceDE w:val="0"/>
        <w:autoSpaceDN w:val="0"/>
        <w:adjustRightInd w:val="0"/>
        <w:spacing w:after="0" w:line="23" w:lineRule="atLeast"/>
        <w:ind w:firstLine="540"/>
        <w:rPr>
          <w:rFonts w:ascii="Times New Roman" w:hAnsi="Times New Roman"/>
          <w:sz w:val="24"/>
          <w:szCs w:val="24"/>
        </w:rPr>
      </w:pPr>
    </w:p>
    <w:p w:rsidR="00C52160" w:rsidRPr="002E5822" w:rsidRDefault="00C52160" w:rsidP="006C2FA9">
      <w:pPr>
        <w:autoSpaceDE w:val="0"/>
        <w:autoSpaceDN w:val="0"/>
        <w:adjustRightInd w:val="0"/>
        <w:spacing w:after="0" w:line="23" w:lineRule="atLeast"/>
        <w:ind w:firstLine="540"/>
        <w:rPr>
          <w:rFonts w:ascii="Times New Roman" w:hAnsi="Times New Roman"/>
          <w:sz w:val="24"/>
          <w:szCs w:val="24"/>
        </w:rPr>
      </w:pPr>
    </w:p>
    <w:p w:rsidR="00C52160" w:rsidRDefault="00C52160" w:rsidP="006C2FA9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E5822">
        <w:rPr>
          <w:rFonts w:ascii="Times New Roman" w:hAnsi="Times New Roman"/>
          <w:sz w:val="24"/>
          <w:szCs w:val="24"/>
        </w:rPr>
        <w:t>Глава Ягодного сельского поселения                                                                      Г.И.Баранов</w:t>
      </w:r>
    </w:p>
    <w:p w:rsidR="00C52160" w:rsidRDefault="00C52160" w:rsidP="006C2FA9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C52160" w:rsidRDefault="00C52160" w:rsidP="006C2FA9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C52160" w:rsidRDefault="00C52160" w:rsidP="006C2FA9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C52160" w:rsidRPr="00BF154A" w:rsidRDefault="00C52160" w:rsidP="00CB7132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154A">
        <w:rPr>
          <w:rFonts w:ascii="Times New Roman" w:hAnsi="Times New Roman"/>
          <w:sz w:val="24"/>
          <w:szCs w:val="24"/>
        </w:rPr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Ягодного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от 05.12.2013 № 201</w:t>
      </w:r>
    </w:p>
    <w:p w:rsidR="00C52160" w:rsidRPr="00BF154A" w:rsidRDefault="00C52160" w:rsidP="00CB7132">
      <w:pPr>
        <w:spacing w:after="0" w:line="240" w:lineRule="auto"/>
        <w:rPr>
          <w:sz w:val="24"/>
          <w:szCs w:val="24"/>
        </w:rPr>
      </w:pPr>
    </w:p>
    <w:p w:rsidR="00C52160" w:rsidRDefault="00C52160" w:rsidP="00CB7132"/>
    <w:p w:rsidR="00C52160" w:rsidRDefault="00C52160" w:rsidP="00CB7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0E1">
        <w:rPr>
          <w:rFonts w:ascii="Times New Roman" w:hAnsi="Times New Roman"/>
          <w:b/>
          <w:sz w:val="24"/>
          <w:szCs w:val="24"/>
        </w:rPr>
        <w:t xml:space="preserve">Показатели </w:t>
      </w:r>
      <w:r>
        <w:rPr>
          <w:rFonts w:ascii="Times New Roman" w:hAnsi="Times New Roman"/>
          <w:b/>
          <w:sz w:val="24"/>
          <w:szCs w:val="24"/>
        </w:rPr>
        <w:t>определения автомобильных дорог</w:t>
      </w:r>
    </w:p>
    <w:p w:rsidR="00C52160" w:rsidRDefault="00C52160" w:rsidP="00CB7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0E1">
        <w:rPr>
          <w:rFonts w:ascii="Times New Roman" w:hAnsi="Times New Roman"/>
          <w:b/>
          <w:sz w:val="24"/>
          <w:szCs w:val="24"/>
        </w:rPr>
        <w:t xml:space="preserve"> общего пользования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50E1">
        <w:rPr>
          <w:rFonts w:ascii="Times New Roman" w:hAnsi="Times New Roman"/>
          <w:b/>
          <w:sz w:val="24"/>
          <w:szCs w:val="24"/>
        </w:rPr>
        <w:t xml:space="preserve">местного значения поселения </w:t>
      </w:r>
    </w:p>
    <w:p w:rsidR="00C52160" w:rsidRDefault="00C52160" w:rsidP="00CB7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0E1">
        <w:rPr>
          <w:rFonts w:ascii="Times New Roman" w:hAnsi="Times New Roman"/>
          <w:b/>
          <w:sz w:val="24"/>
          <w:szCs w:val="24"/>
        </w:rPr>
        <w:t>муниципального образования «Ягодное сельское поселение»</w:t>
      </w:r>
    </w:p>
    <w:p w:rsidR="00C52160" w:rsidRDefault="00C52160" w:rsidP="00CB7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160" w:rsidRDefault="00C52160" w:rsidP="00CB7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160" w:rsidRDefault="00C52160" w:rsidP="00CB7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160" w:rsidRDefault="00C52160" w:rsidP="00472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D650E1">
        <w:rPr>
          <w:rFonts w:ascii="Times New Roman" w:hAnsi="Times New Roman"/>
          <w:sz w:val="24"/>
          <w:szCs w:val="24"/>
        </w:rPr>
        <w:t>Автомобильными дорогами общего 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50E1">
        <w:rPr>
          <w:rFonts w:ascii="Times New Roman" w:hAnsi="Times New Roman"/>
          <w:sz w:val="24"/>
          <w:szCs w:val="24"/>
        </w:rPr>
        <w:t>местног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D650E1">
        <w:rPr>
          <w:rFonts w:ascii="Times New Roman" w:hAnsi="Times New Roman"/>
          <w:sz w:val="24"/>
          <w:szCs w:val="24"/>
        </w:rPr>
        <w:t xml:space="preserve"> значения,  муниципального образования «Ягодное сельское поселение»</w:t>
      </w:r>
      <w:r>
        <w:rPr>
          <w:rFonts w:ascii="Times New Roman" w:hAnsi="Times New Roman"/>
          <w:sz w:val="24"/>
          <w:szCs w:val="24"/>
        </w:rPr>
        <w:t>, являются автомобильные дороги  общего пользования местного значения в границах населенных пунктов  Ягодного сельского поселения (имеющие проезжую часть) за исключением автомобильных дорог общего пользования федерального, регионального, межмуниципального значения и  частных автомобильных дорог:</w:t>
      </w:r>
    </w:p>
    <w:p w:rsidR="00C52160" w:rsidRDefault="00C52160" w:rsidP="00472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соединяющие улицы в границах населенных пунктах и предназначены для транспортного и  иного сообщения;</w:t>
      </w:r>
    </w:p>
    <w:p w:rsidR="00C52160" w:rsidRDefault="00C52160" w:rsidP="00472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соединяющие населенные пункты объекты недвижимости находящиеся вне населенного пункта; </w:t>
      </w:r>
    </w:p>
    <w:p w:rsidR="00C52160" w:rsidRPr="00D650E1" w:rsidRDefault="00C52160" w:rsidP="00472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примыкающие к автомобильным дорогам общего пользования, регионального и  межмуниципального значения автомобильным дорогам. Предназначены для  транспортного и иного сообщения.</w:t>
      </w:r>
    </w:p>
    <w:p w:rsidR="00C52160" w:rsidRPr="00D650E1" w:rsidRDefault="00C52160" w:rsidP="00472C30">
      <w:pPr>
        <w:jc w:val="both"/>
      </w:pPr>
    </w:p>
    <w:p w:rsidR="00C52160" w:rsidRPr="002E5822" w:rsidRDefault="00C52160" w:rsidP="006C2FA9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52160" w:rsidRDefault="00C52160" w:rsidP="006C2FA9">
      <w:pPr>
        <w:autoSpaceDE w:val="0"/>
        <w:autoSpaceDN w:val="0"/>
        <w:adjustRightInd w:val="0"/>
        <w:spacing w:after="0" w:line="23" w:lineRule="atLeast"/>
        <w:ind w:firstLine="540"/>
        <w:rPr>
          <w:rFonts w:ascii="Times New Roman" w:hAnsi="Times New Roman"/>
          <w:sz w:val="24"/>
          <w:szCs w:val="24"/>
        </w:rPr>
      </w:pPr>
    </w:p>
    <w:p w:rsidR="00C52160" w:rsidRDefault="00C52160" w:rsidP="006C2FA9">
      <w:pPr>
        <w:autoSpaceDE w:val="0"/>
        <w:autoSpaceDN w:val="0"/>
        <w:adjustRightInd w:val="0"/>
        <w:spacing w:after="0" w:line="23" w:lineRule="atLeast"/>
        <w:ind w:firstLine="540"/>
        <w:rPr>
          <w:rFonts w:ascii="Times New Roman" w:hAnsi="Times New Roman"/>
          <w:sz w:val="24"/>
          <w:szCs w:val="24"/>
        </w:rPr>
      </w:pPr>
    </w:p>
    <w:p w:rsidR="00C52160" w:rsidRDefault="00C52160" w:rsidP="006C2FA9"/>
    <w:p w:rsidR="00C52160" w:rsidRDefault="00C52160"/>
    <w:p w:rsidR="00C52160" w:rsidRDefault="00C52160" w:rsidP="00DF7939">
      <w:pPr>
        <w:jc w:val="right"/>
        <w:rPr>
          <w:rFonts w:ascii="Times New Roman" w:hAnsi="Times New Roman"/>
        </w:rPr>
      </w:pPr>
    </w:p>
    <w:p w:rsidR="00C52160" w:rsidRDefault="00C52160" w:rsidP="00DF7939">
      <w:pPr>
        <w:jc w:val="right"/>
        <w:rPr>
          <w:rFonts w:ascii="Times New Roman" w:hAnsi="Times New Roman"/>
        </w:rPr>
      </w:pPr>
    </w:p>
    <w:p w:rsidR="00C52160" w:rsidRDefault="00C52160" w:rsidP="00DF7939">
      <w:pPr>
        <w:jc w:val="right"/>
        <w:rPr>
          <w:rFonts w:ascii="Times New Roman" w:hAnsi="Times New Roman"/>
        </w:rPr>
      </w:pPr>
    </w:p>
    <w:p w:rsidR="00C52160" w:rsidRDefault="00C52160" w:rsidP="00DF7939">
      <w:pPr>
        <w:jc w:val="right"/>
        <w:rPr>
          <w:rFonts w:ascii="Times New Roman" w:hAnsi="Times New Roman"/>
        </w:rPr>
      </w:pPr>
    </w:p>
    <w:p w:rsidR="00C52160" w:rsidRDefault="00C52160" w:rsidP="00DF7939">
      <w:pPr>
        <w:jc w:val="right"/>
        <w:rPr>
          <w:rFonts w:ascii="Times New Roman" w:hAnsi="Times New Roman"/>
        </w:rPr>
      </w:pPr>
    </w:p>
    <w:p w:rsidR="00C52160" w:rsidRDefault="00C52160" w:rsidP="00DF7939">
      <w:pPr>
        <w:jc w:val="right"/>
        <w:rPr>
          <w:rFonts w:ascii="Times New Roman" w:hAnsi="Times New Roman"/>
        </w:rPr>
      </w:pPr>
    </w:p>
    <w:p w:rsidR="00C52160" w:rsidRDefault="00C52160" w:rsidP="00DF7939">
      <w:pPr>
        <w:jc w:val="right"/>
        <w:rPr>
          <w:rFonts w:ascii="Times New Roman" w:hAnsi="Times New Roman"/>
        </w:rPr>
      </w:pPr>
    </w:p>
    <w:p w:rsidR="00C52160" w:rsidRDefault="00C52160" w:rsidP="00DF7939">
      <w:pPr>
        <w:jc w:val="right"/>
        <w:rPr>
          <w:rFonts w:ascii="Times New Roman" w:hAnsi="Times New Roman"/>
        </w:rPr>
      </w:pPr>
    </w:p>
    <w:p w:rsidR="00C52160" w:rsidRDefault="00C52160" w:rsidP="00DF7939">
      <w:pPr>
        <w:jc w:val="right"/>
        <w:rPr>
          <w:rFonts w:ascii="Times New Roman" w:hAnsi="Times New Roman"/>
        </w:rPr>
      </w:pPr>
    </w:p>
    <w:p w:rsidR="00C52160" w:rsidRDefault="00C52160" w:rsidP="00DF7939">
      <w:pPr>
        <w:jc w:val="right"/>
        <w:rPr>
          <w:rFonts w:ascii="Times New Roman" w:hAnsi="Times New Roman"/>
        </w:rPr>
      </w:pPr>
    </w:p>
    <w:p w:rsidR="00C52160" w:rsidRPr="00CB7132" w:rsidRDefault="00C52160" w:rsidP="00DF7939">
      <w:pPr>
        <w:jc w:val="right"/>
        <w:rPr>
          <w:rFonts w:ascii="Times New Roman" w:hAnsi="Times New Roman"/>
        </w:rPr>
      </w:pPr>
      <w:r w:rsidRPr="00CB713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 2</w:t>
      </w:r>
      <w:r w:rsidRPr="00CB713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Ягодного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от 05.12.2013 № 201</w:t>
      </w:r>
    </w:p>
    <w:p w:rsidR="00C52160" w:rsidRPr="00CB7132" w:rsidRDefault="00C52160" w:rsidP="00CB7132">
      <w:pPr>
        <w:spacing w:after="0" w:line="240" w:lineRule="auto"/>
        <w:jc w:val="center"/>
        <w:rPr>
          <w:rFonts w:ascii="Times New Roman" w:hAnsi="Times New Roman"/>
          <w:b/>
        </w:rPr>
      </w:pPr>
      <w:r w:rsidRPr="00CB7132">
        <w:rPr>
          <w:rFonts w:ascii="Times New Roman" w:hAnsi="Times New Roman"/>
          <w:b/>
        </w:rPr>
        <w:t>П Е Р Е Ч Е Н Ь</w:t>
      </w:r>
    </w:p>
    <w:p w:rsidR="00C52160" w:rsidRPr="00CB7132" w:rsidRDefault="00C52160" w:rsidP="00CB7132">
      <w:pPr>
        <w:spacing w:after="0" w:line="240" w:lineRule="auto"/>
        <w:jc w:val="center"/>
        <w:rPr>
          <w:rFonts w:ascii="Times New Roman" w:hAnsi="Times New Roman"/>
          <w:b/>
        </w:rPr>
      </w:pPr>
      <w:r w:rsidRPr="00CB7132">
        <w:rPr>
          <w:rFonts w:ascii="Times New Roman" w:hAnsi="Times New Roman"/>
          <w:b/>
        </w:rPr>
        <w:t>автомобильных дорог общего пользования местного значения поселения муниципального образования «Ягодное сельское поселение»</w:t>
      </w:r>
      <w:r>
        <w:rPr>
          <w:rFonts w:ascii="Times New Roman" w:hAnsi="Times New Roman"/>
          <w:b/>
        </w:rPr>
        <w:t xml:space="preserve"> в  границах населенных пунктов</w:t>
      </w:r>
    </w:p>
    <w:tbl>
      <w:tblPr>
        <w:tblW w:w="9090" w:type="dxa"/>
        <w:tblInd w:w="392" w:type="dxa"/>
        <w:tblLook w:val="00A0"/>
      </w:tblPr>
      <w:tblGrid>
        <w:gridCol w:w="567"/>
        <w:gridCol w:w="3969"/>
        <w:gridCol w:w="1809"/>
        <w:gridCol w:w="473"/>
        <w:gridCol w:w="533"/>
        <w:gridCol w:w="473"/>
        <w:gridCol w:w="709"/>
        <w:gridCol w:w="567"/>
      </w:tblGrid>
      <w:tr w:rsidR="00C52160" w:rsidRPr="002510A0" w:rsidTr="002B4AED">
        <w:trPr>
          <w:trHeight w:val="43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52160" w:rsidRPr="002B4AED" w:rsidRDefault="00C52160" w:rsidP="002B4A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AED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52160" w:rsidRPr="002B4AED" w:rsidRDefault="00C52160" w:rsidP="002B4A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AE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улиц</w:t>
            </w:r>
          </w:p>
        </w:tc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AED">
              <w:rPr>
                <w:rFonts w:ascii="Times New Roman" w:hAnsi="Times New Roman"/>
                <w:b/>
                <w:bCs/>
                <w:sz w:val="20"/>
                <w:szCs w:val="20"/>
              </w:rPr>
              <w:t>Протяженность, км</w:t>
            </w:r>
          </w:p>
        </w:tc>
        <w:tc>
          <w:tcPr>
            <w:tcW w:w="27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C52160" w:rsidRPr="002B4AED" w:rsidRDefault="00C52160" w:rsidP="002B4A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AED">
              <w:rPr>
                <w:rFonts w:ascii="Times New Roman" w:hAnsi="Times New Roman"/>
                <w:b/>
                <w:bCs/>
                <w:sz w:val="20"/>
                <w:szCs w:val="20"/>
              </w:rPr>
              <w:t>Тип покрытия</w:t>
            </w:r>
          </w:p>
        </w:tc>
      </w:tr>
      <w:tr w:rsidR="00C52160" w:rsidRPr="002510A0" w:rsidTr="002B4AED">
        <w:trPr>
          <w:trHeight w:val="115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extDirection w:val="btLr"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AED">
              <w:rPr>
                <w:rFonts w:ascii="Times New Roman" w:hAnsi="Times New Roman"/>
                <w:b/>
                <w:bCs/>
                <w:sz w:val="20"/>
                <w:szCs w:val="20"/>
              </w:rPr>
              <w:t>ц/бетон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AED">
              <w:rPr>
                <w:rFonts w:ascii="Times New Roman" w:hAnsi="Times New Roman"/>
                <w:b/>
                <w:bCs/>
                <w:sz w:val="20"/>
                <w:szCs w:val="20"/>
              </w:rPr>
              <w:t>а/бетон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AED">
              <w:rPr>
                <w:rFonts w:ascii="Times New Roman" w:hAnsi="Times New Roman"/>
                <w:b/>
                <w:bCs/>
                <w:sz w:val="20"/>
                <w:szCs w:val="20"/>
              </w:rPr>
              <w:t>черное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AED">
              <w:rPr>
                <w:rFonts w:ascii="Times New Roman" w:hAnsi="Times New Roman"/>
                <w:b/>
                <w:bCs/>
                <w:sz w:val="20"/>
                <w:szCs w:val="20"/>
              </w:rPr>
              <w:t>гравийное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AED">
              <w:rPr>
                <w:rFonts w:ascii="Times New Roman" w:hAnsi="Times New Roman"/>
                <w:b/>
                <w:bCs/>
                <w:sz w:val="20"/>
                <w:szCs w:val="20"/>
              </w:rPr>
              <w:t>грунтовое</w:t>
            </w:r>
          </w:p>
        </w:tc>
      </w:tr>
      <w:tr w:rsidR="00C52160" w:rsidRPr="002510A0" w:rsidTr="002B4AED">
        <w:trPr>
          <w:trHeight w:val="4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AED">
              <w:rPr>
                <w:rFonts w:ascii="Times New Roman" w:hAnsi="Times New Roman"/>
                <w:b/>
                <w:bCs/>
                <w:sz w:val="20"/>
                <w:szCs w:val="20"/>
              </w:rPr>
              <w:t>км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52160" w:rsidRPr="002B4AED" w:rsidRDefault="00C52160" w:rsidP="002B4A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AED">
              <w:rPr>
                <w:rFonts w:ascii="Times New Roman" w:hAnsi="Times New Roman"/>
                <w:b/>
                <w:bCs/>
                <w:sz w:val="20"/>
                <w:szCs w:val="20"/>
              </w:rPr>
              <w:t>км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52160" w:rsidRPr="002B4AED" w:rsidRDefault="00C52160" w:rsidP="002B4A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AED">
              <w:rPr>
                <w:rFonts w:ascii="Times New Roman" w:hAnsi="Times New Roman"/>
                <w:b/>
                <w:bCs/>
                <w:sz w:val="20"/>
                <w:szCs w:val="20"/>
              </w:rPr>
              <w:t>км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52160" w:rsidRPr="002B4AED" w:rsidRDefault="00C52160" w:rsidP="002B4A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AED">
              <w:rPr>
                <w:rFonts w:ascii="Times New Roman" w:hAnsi="Times New Roman"/>
                <w:b/>
                <w:bCs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52160" w:rsidRPr="002B4AED" w:rsidRDefault="00C52160" w:rsidP="002B4A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AED">
              <w:rPr>
                <w:rFonts w:ascii="Times New Roman" w:hAnsi="Times New Roman"/>
                <w:b/>
                <w:bCs/>
                <w:sz w:val="20"/>
                <w:szCs w:val="20"/>
              </w:rPr>
              <w:t>км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2160" w:rsidRPr="002B4AED" w:rsidRDefault="00C52160" w:rsidP="002B4A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AED">
              <w:rPr>
                <w:rFonts w:ascii="Times New Roman" w:hAnsi="Times New Roman"/>
                <w:b/>
                <w:bCs/>
                <w:sz w:val="20"/>
                <w:szCs w:val="20"/>
              </w:rPr>
              <w:t>км</w:t>
            </w:r>
          </w:p>
        </w:tc>
      </w:tr>
      <w:tr w:rsidR="00C52160" w:rsidRPr="002510A0" w:rsidTr="002B4AED">
        <w:trPr>
          <w:trHeight w:val="25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C52160" w:rsidRPr="002510A0" w:rsidTr="002B4AE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AED">
              <w:rPr>
                <w:rFonts w:ascii="Times New Roman" w:hAnsi="Times New Roman"/>
                <w:b/>
                <w:bCs/>
                <w:sz w:val="20"/>
                <w:szCs w:val="20"/>
              </w:rPr>
              <w:t>с. Ягодное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2160" w:rsidRPr="002510A0" w:rsidTr="002B4AED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 xml:space="preserve">ул. Советская        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3,10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2160" w:rsidRPr="002510A0" w:rsidTr="002B4AED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 xml:space="preserve">ул. Советская        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1,99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1,99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2160" w:rsidRPr="002510A0" w:rsidTr="002B4AED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 xml:space="preserve">ул. Дорожная          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2160" w:rsidRPr="002510A0" w:rsidTr="002B4AED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 xml:space="preserve">ул. Школьная          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2160" w:rsidRPr="002510A0" w:rsidTr="002B4AED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 xml:space="preserve">ул. Садовая           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2160" w:rsidRPr="002510A0" w:rsidTr="002B4AED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 xml:space="preserve">ул. 40 лет Победы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2160" w:rsidRPr="002510A0" w:rsidTr="002B4AED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ул. Стадионная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2160" w:rsidRPr="002510A0" w:rsidTr="002B4AED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 xml:space="preserve">ул. Юбилейная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2160" w:rsidRPr="002510A0" w:rsidTr="002B4AED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 xml:space="preserve">ул. Сибирская 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2160" w:rsidRPr="002510A0" w:rsidTr="002B4AED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ул.  Лесная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2160" w:rsidRPr="002510A0" w:rsidTr="002B4AED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AED">
              <w:rPr>
                <w:rFonts w:ascii="Times New Roman" w:hAnsi="Times New Roman"/>
                <w:b/>
                <w:bCs/>
                <w:sz w:val="20"/>
                <w:szCs w:val="20"/>
              </w:rPr>
              <w:t>с. Цветковка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2160" w:rsidRPr="002510A0" w:rsidTr="002B4AED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 xml:space="preserve">ул. Советская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1,35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1,35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2160" w:rsidRPr="002510A0" w:rsidTr="002B4AED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 xml:space="preserve">ул. Школьная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0,67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0,67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2160" w:rsidRPr="002510A0" w:rsidTr="002B4AED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 xml:space="preserve">ул. Лесная –                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2160" w:rsidRPr="002510A0" w:rsidTr="002B4AED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160" w:rsidRPr="002B4AED" w:rsidRDefault="00C52160" w:rsidP="002B4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 xml:space="preserve">ул. Молодёжная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2160" w:rsidRPr="002510A0" w:rsidTr="002B4AED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AED">
              <w:rPr>
                <w:rFonts w:ascii="Times New Roman" w:hAnsi="Times New Roman"/>
                <w:b/>
                <w:bCs/>
                <w:sz w:val="20"/>
                <w:szCs w:val="20"/>
              </w:rPr>
              <w:t>д. Мало-Жирово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2160" w:rsidRPr="002510A0" w:rsidTr="002B4AED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 xml:space="preserve">ул. Центральная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2160" w:rsidRPr="002510A0" w:rsidTr="002B4AED">
        <w:trPr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 xml:space="preserve">ул. Центральная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2160" w:rsidRPr="002510A0" w:rsidTr="002B4AED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 xml:space="preserve">ул. Подгорная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2160" w:rsidRPr="002510A0" w:rsidTr="002B4AED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 xml:space="preserve">ул. Лесная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2160" w:rsidRPr="002510A0" w:rsidTr="002B4AED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ул. Колхозная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2160" w:rsidRPr="002510A0" w:rsidTr="002B4AED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ул. Рабочая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2160" w:rsidRPr="002510A0" w:rsidTr="002B4AED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 xml:space="preserve">ул. 40 лет Победы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2160" w:rsidRPr="002510A0" w:rsidTr="002B4AED">
        <w:trPr>
          <w:trHeight w:val="2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 xml:space="preserve">ул. 40 лет Победы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0,67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0,67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2160" w:rsidRPr="002510A0" w:rsidTr="002B4AED">
        <w:trPr>
          <w:trHeight w:val="5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AED">
              <w:rPr>
                <w:rFonts w:ascii="Times New Roman" w:hAnsi="Times New Roman"/>
                <w:b/>
                <w:bCs/>
                <w:sz w:val="20"/>
                <w:szCs w:val="20"/>
              </w:rPr>
              <w:t>д. Больше-Жирово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2160" w:rsidRPr="002510A0" w:rsidTr="002B4AED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 xml:space="preserve">ул. Луговая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2160" w:rsidRPr="002510A0" w:rsidTr="002B4AED">
        <w:trPr>
          <w:trHeight w:val="2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 xml:space="preserve">ул. Луговая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0,43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0,43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2160" w:rsidRPr="002510A0" w:rsidTr="002B4AED">
        <w:trPr>
          <w:trHeight w:val="2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 xml:space="preserve">ул. Набережная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1,31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1,31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2160" w:rsidRPr="002510A0" w:rsidTr="002B4AED">
        <w:trPr>
          <w:trHeight w:val="2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 xml:space="preserve">ул. Набережная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2160" w:rsidRPr="002510A0" w:rsidTr="002B4AED">
        <w:trPr>
          <w:trHeight w:val="2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 xml:space="preserve">пер. Дачный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0,92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0,92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2160" w:rsidRPr="002510A0" w:rsidTr="002B4AED">
        <w:trPr>
          <w:trHeight w:val="2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пер. Карьер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2160" w:rsidRPr="002510A0" w:rsidTr="002B4AED">
        <w:trPr>
          <w:trHeight w:val="2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AED">
              <w:rPr>
                <w:rFonts w:ascii="Times New Roman" w:hAnsi="Times New Roman"/>
                <w:b/>
                <w:bCs/>
                <w:sz w:val="20"/>
                <w:szCs w:val="20"/>
              </w:rPr>
              <w:t>д. Латат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2160" w:rsidRPr="002510A0" w:rsidTr="002B4AED">
        <w:trPr>
          <w:trHeight w:val="2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 xml:space="preserve">ул. Дорожная          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1,59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1,59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A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2160" w:rsidRPr="002510A0" w:rsidTr="002B4AED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AE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A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AED">
              <w:rPr>
                <w:rFonts w:ascii="Times New Roman" w:hAnsi="Times New Roman"/>
                <w:b/>
                <w:bCs/>
                <w:sz w:val="20"/>
                <w:szCs w:val="20"/>
              </w:rPr>
              <w:t>24,63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AE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AE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AE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AED">
              <w:rPr>
                <w:rFonts w:ascii="Times New Roman" w:hAnsi="Times New Roman"/>
                <w:b/>
                <w:bCs/>
                <w:sz w:val="20"/>
                <w:szCs w:val="20"/>
              </w:rPr>
              <w:t>24,63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52160" w:rsidRPr="002B4AED" w:rsidRDefault="00C52160" w:rsidP="002B4A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AE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C52160" w:rsidRPr="00CB7132" w:rsidRDefault="00C52160" w:rsidP="00466053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  <w:r w:rsidRPr="00CB713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Ягодного сельского поселения </w:t>
      </w:r>
    </w:p>
    <w:p w:rsidR="00C52160" w:rsidRPr="00CB7132" w:rsidRDefault="00C52160" w:rsidP="00466053">
      <w:pPr>
        <w:pStyle w:val="NoSpacing"/>
        <w:jc w:val="right"/>
        <w:rPr>
          <w:rFonts w:ascii="Times New Roman" w:hAnsi="Times New Roman"/>
        </w:rPr>
      </w:pPr>
      <w:r w:rsidRPr="00CB7132">
        <w:rPr>
          <w:rFonts w:ascii="Times New Roman" w:hAnsi="Times New Roman"/>
        </w:rPr>
        <w:t xml:space="preserve">от 05.12.2013 № 201     </w:t>
      </w:r>
    </w:p>
    <w:p w:rsidR="00C52160" w:rsidRPr="00CB7132" w:rsidRDefault="00C52160" w:rsidP="00466053">
      <w:pPr>
        <w:pStyle w:val="NoSpacing"/>
        <w:jc w:val="right"/>
        <w:rPr>
          <w:rFonts w:ascii="Times New Roman" w:hAnsi="Times New Roman"/>
        </w:rPr>
      </w:pPr>
    </w:p>
    <w:p w:rsidR="00C52160" w:rsidRPr="00CB7132" w:rsidRDefault="00C52160" w:rsidP="00CB7132">
      <w:pPr>
        <w:spacing w:after="0" w:line="240" w:lineRule="auto"/>
        <w:jc w:val="center"/>
        <w:rPr>
          <w:rFonts w:ascii="Times New Roman" w:hAnsi="Times New Roman"/>
          <w:b/>
        </w:rPr>
      </w:pPr>
      <w:r w:rsidRPr="00CB7132">
        <w:rPr>
          <w:rFonts w:ascii="Times New Roman" w:hAnsi="Times New Roman"/>
          <w:b/>
        </w:rPr>
        <w:t>П Е Р Е Ч Е Н Ь</w:t>
      </w:r>
    </w:p>
    <w:p w:rsidR="00C52160" w:rsidRPr="00CB7132" w:rsidRDefault="00C52160" w:rsidP="00CB7132">
      <w:pPr>
        <w:spacing w:after="0" w:line="240" w:lineRule="auto"/>
        <w:jc w:val="center"/>
        <w:rPr>
          <w:rFonts w:ascii="Times New Roman" w:hAnsi="Times New Roman"/>
          <w:b/>
        </w:rPr>
      </w:pPr>
      <w:r w:rsidRPr="00CB7132">
        <w:rPr>
          <w:rFonts w:ascii="Times New Roman" w:hAnsi="Times New Roman"/>
          <w:b/>
        </w:rPr>
        <w:t>автомобильных дорог общего пользования местного значения поселения муниципального образования «Ягодное сельское поселение»</w:t>
      </w:r>
      <w:r>
        <w:rPr>
          <w:rFonts w:ascii="Times New Roman" w:hAnsi="Times New Roman"/>
          <w:b/>
        </w:rPr>
        <w:t xml:space="preserve"> вне населенных пунктах</w:t>
      </w:r>
    </w:p>
    <w:tbl>
      <w:tblPr>
        <w:tblW w:w="9380" w:type="dxa"/>
        <w:tblInd w:w="93" w:type="dxa"/>
        <w:tblLook w:val="00A0"/>
      </w:tblPr>
      <w:tblGrid>
        <w:gridCol w:w="503"/>
        <w:gridCol w:w="3593"/>
        <w:gridCol w:w="2298"/>
        <w:gridCol w:w="567"/>
        <w:gridCol w:w="576"/>
        <w:gridCol w:w="567"/>
        <w:gridCol w:w="567"/>
        <w:gridCol w:w="709"/>
      </w:tblGrid>
      <w:tr w:rsidR="00C52160" w:rsidRPr="002510A0" w:rsidTr="00466053">
        <w:trPr>
          <w:trHeight w:val="435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2160" w:rsidRPr="00472C30" w:rsidRDefault="00C52160" w:rsidP="004660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2C30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52160" w:rsidRPr="00472C30" w:rsidRDefault="00C52160" w:rsidP="004660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2C30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22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52160" w:rsidRPr="00472C30" w:rsidRDefault="00C52160" w:rsidP="004660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2C30">
              <w:rPr>
                <w:rFonts w:ascii="Times New Roman" w:hAnsi="Times New Roman"/>
                <w:b/>
                <w:bCs/>
                <w:sz w:val="20"/>
                <w:szCs w:val="20"/>
              </w:rPr>
              <w:t>Протяженность, км</w:t>
            </w:r>
          </w:p>
        </w:tc>
        <w:tc>
          <w:tcPr>
            <w:tcW w:w="29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C52160" w:rsidRPr="00472C30" w:rsidRDefault="00C52160" w:rsidP="004660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2C30">
              <w:rPr>
                <w:rFonts w:ascii="Times New Roman" w:hAnsi="Times New Roman"/>
                <w:b/>
                <w:bCs/>
                <w:sz w:val="20"/>
                <w:szCs w:val="20"/>
              </w:rPr>
              <w:t>Тип покрытия</w:t>
            </w:r>
          </w:p>
        </w:tc>
      </w:tr>
      <w:tr w:rsidR="00C52160" w:rsidRPr="002510A0" w:rsidTr="00466053">
        <w:trPr>
          <w:trHeight w:val="1155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extDirection w:val="btLr"/>
            <w:vAlign w:val="bottom"/>
          </w:tcPr>
          <w:p w:rsidR="00C52160" w:rsidRPr="00472C30" w:rsidRDefault="00C52160" w:rsidP="004660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2C30">
              <w:rPr>
                <w:rFonts w:ascii="Times New Roman" w:hAnsi="Times New Roman"/>
                <w:b/>
                <w:bCs/>
                <w:sz w:val="20"/>
                <w:szCs w:val="20"/>
              </w:rPr>
              <w:t>ц/бетон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C52160" w:rsidRPr="00472C30" w:rsidRDefault="00C52160" w:rsidP="004660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2C30">
              <w:rPr>
                <w:rFonts w:ascii="Times New Roman" w:hAnsi="Times New Roman"/>
                <w:b/>
                <w:bCs/>
                <w:sz w:val="20"/>
                <w:szCs w:val="20"/>
              </w:rPr>
              <w:t>а/бетон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C52160" w:rsidRPr="00472C30" w:rsidRDefault="00C52160" w:rsidP="004660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2C30">
              <w:rPr>
                <w:rFonts w:ascii="Times New Roman" w:hAnsi="Times New Roman"/>
                <w:b/>
                <w:bCs/>
                <w:sz w:val="20"/>
                <w:szCs w:val="20"/>
              </w:rPr>
              <w:t>черное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C52160" w:rsidRPr="00472C30" w:rsidRDefault="00C52160" w:rsidP="004660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2C30">
              <w:rPr>
                <w:rFonts w:ascii="Times New Roman" w:hAnsi="Times New Roman"/>
                <w:b/>
                <w:bCs/>
                <w:sz w:val="20"/>
                <w:szCs w:val="20"/>
              </w:rPr>
              <w:t>гравийное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C52160" w:rsidRPr="00472C30" w:rsidRDefault="00C52160" w:rsidP="004660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2C30">
              <w:rPr>
                <w:rFonts w:ascii="Times New Roman" w:hAnsi="Times New Roman"/>
                <w:b/>
                <w:bCs/>
                <w:sz w:val="20"/>
                <w:szCs w:val="20"/>
              </w:rPr>
              <w:t>грунтовое</w:t>
            </w:r>
          </w:p>
        </w:tc>
      </w:tr>
      <w:tr w:rsidR="00C52160" w:rsidRPr="002510A0" w:rsidTr="00466053">
        <w:trPr>
          <w:trHeight w:val="42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2160" w:rsidRPr="00472C30" w:rsidRDefault="00C52160" w:rsidP="004660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2C30">
              <w:rPr>
                <w:rFonts w:ascii="Times New Roman" w:hAnsi="Times New Roman"/>
                <w:b/>
                <w:bCs/>
                <w:sz w:val="20"/>
                <w:szCs w:val="20"/>
              </w:rPr>
              <w:t>км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52160" w:rsidRPr="00472C30" w:rsidRDefault="00C52160" w:rsidP="004660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2C30">
              <w:rPr>
                <w:rFonts w:ascii="Times New Roman" w:hAnsi="Times New Roman"/>
                <w:b/>
                <w:bCs/>
                <w:sz w:val="20"/>
                <w:szCs w:val="20"/>
              </w:rPr>
              <w:t>км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52160" w:rsidRPr="00472C30" w:rsidRDefault="00C52160" w:rsidP="004660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2C30">
              <w:rPr>
                <w:rFonts w:ascii="Times New Roman" w:hAnsi="Times New Roman"/>
                <w:b/>
                <w:bCs/>
                <w:sz w:val="20"/>
                <w:szCs w:val="20"/>
              </w:rPr>
              <w:t>км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52160" w:rsidRPr="00472C30" w:rsidRDefault="00C52160" w:rsidP="004660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2C30">
              <w:rPr>
                <w:rFonts w:ascii="Times New Roman" w:hAnsi="Times New Roman"/>
                <w:b/>
                <w:bCs/>
                <w:sz w:val="20"/>
                <w:szCs w:val="20"/>
              </w:rPr>
              <w:t>км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52160" w:rsidRPr="00472C30" w:rsidRDefault="00C52160" w:rsidP="004660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2C30">
              <w:rPr>
                <w:rFonts w:ascii="Times New Roman" w:hAnsi="Times New Roman"/>
                <w:b/>
                <w:bCs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2160" w:rsidRPr="00472C30" w:rsidRDefault="00C52160" w:rsidP="004660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2C30">
              <w:rPr>
                <w:rFonts w:ascii="Times New Roman" w:hAnsi="Times New Roman"/>
                <w:b/>
                <w:bCs/>
                <w:sz w:val="20"/>
                <w:szCs w:val="20"/>
              </w:rPr>
              <w:t>км</w:t>
            </w:r>
          </w:p>
        </w:tc>
      </w:tr>
      <w:tr w:rsidR="00C52160" w:rsidRPr="002510A0" w:rsidTr="00466053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C52160" w:rsidRPr="002510A0" w:rsidTr="00466053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2C30">
              <w:rPr>
                <w:rFonts w:ascii="Times New Roman" w:hAnsi="Times New Roman"/>
                <w:b/>
                <w:bCs/>
                <w:sz w:val="20"/>
                <w:szCs w:val="20"/>
              </w:rPr>
              <w:t>Ягодное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2C3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2160" w:rsidRPr="002510A0" w:rsidTr="00466053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ул. Юбилейная</w:t>
            </w:r>
            <w:r w:rsidRPr="00472C30">
              <w:rPr>
                <w:rFonts w:ascii="Times New Roman" w:hAnsi="Times New Roman"/>
                <w:sz w:val="20"/>
                <w:szCs w:val="20"/>
              </w:rPr>
              <w:br/>
              <w:t xml:space="preserve"> до свалки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2160" w:rsidRPr="002510A0" w:rsidTr="00466053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ул. 40 лет Победы</w:t>
            </w:r>
            <w:r w:rsidRPr="00472C30">
              <w:rPr>
                <w:rFonts w:ascii="Times New Roman" w:hAnsi="Times New Roman"/>
                <w:sz w:val="20"/>
                <w:szCs w:val="20"/>
              </w:rPr>
              <w:br/>
              <w:t xml:space="preserve"> до водонапорной башни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2160" w:rsidRPr="002510A0" w:rsidTr="00466053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2C30">
              <w:rPr>
                <w:rFonts w:ascii="Times New Roman" w:hAnsi="Times New Roman"/>
                <w:b/>
                <w:bCs/>
                <w:sz w:val="20"/>
                <w:szCs w:val="20"/>
              </w:rPr>
              <w:t>Цветковка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2160" w:rsidRPr="002510A0" w:rsidTr="00466053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ул. Советская</w:t>
            </w:r>
            <w:r w:rsidRPr="00472C30">
              <w:rPr>
                <w:rFonts w:ascii="Times New Roman" w:hAnsi="Times New Roman"/>
                <w:sz w:val="20"/>
                <w:szCs w:val="20"/>
              </w:rPr>
              <w:br/>
              <w:t xml:space="preserve"> до свалки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2160" w:rsidRPr="002510A0" w:rsidTr="00466053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Цветковка - Алексеевка до</w:t>
            </w:r>
            <w:r w:rsidRPr="00472C30">
              <w:rPr>
                <w:rFonts w:ascii="Times New Roman" w:hAnsi="Times New Roman"/>
                <w:sz w:val="20"/>
                <w:szCs w:val="20"/>
              </w:rPr>
              <w:br/>
              <w:t xml:space="preserve">  кладбища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4,19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4,19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2160" w:rsidRPr="002510A0" w:rsidTr="00466053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 xml:space="preserve">ул. Молодежная </w:t>
            </w:r>
            <w:r w:rsidRPr="00472C30">
              <w:rPr>
                <w:rFonts w:ascii="Times New Roman" w:hAnsi="Times New Roman"/>
                <w:sz w:val="20"/>
                <w:szCs w:val="20"/>
              </w:rPr>
              <w:br/>
              <w:t>до кладбища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2160" w:rsidRPr="002510A0" w:rsidTr="00466053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ул. Советская до</w:t>
            </w:r>
            <w:r w:rsidRPr="00472C30">
              <w:rPr>
                <w:rFonts w:ascii="Times New Roman" w:hAnsi="Times New Roman"/>
                <w:sz w:val="20"/>
                <w:szCs w:val="20"/>
              </w:rPr>
              <w:br/>
              <w:t xml:space="preserve"> пожарного водоема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2160" w:rsidRPr="002510A0" w:rsidTr="00466053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ул. Школьная до</w:t>
            </w:r>
            <w:r w:rsidRPr="00472C30">
              <w:rPr>
                <w:rFonts w:ascii="Times New Roman" w:hAnsi="Times New Roman"/>
                <w:sz w:val="20"/>
                <w:szCs w:val="20"/>
              </w:rPr>
              <w:br/>
              <w:t xml:space="preserve"> водонапорной башни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2160" w:rsidRPr="002510A0" w:rsidTr="00466053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2C30">
              <w:rPr>
                <w:rFonts w:ascii="Times New Roman" w:hAnsi="Times New Roman"/>
                <w:b/>
                <w:bCs/>
                <w:sz w:val="20"/>
                <w:szCs w:val="20"/>
              </w:rPr>
              <w:t>М-Жирово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472C30" w:rsidRDefault="00C52160" w:rsidP="0046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60" w:rsidRPr="00472C30" w:rsidRDefault="00C52160" w:rsidP="00466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2160" w:rsidRPr="002510A0" w:rsidTr="00466053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ул. Рабочая до</w:t>
            </w:r>
            <w:r w:rsidRPr="00472C30">
              <w:rPr>
                <w:rFonts w:ascii="Times New Roman" w:hAnsi="Times New Roman"/>
                <w:sz w:val="20"/>
                <w:szCs w:val="20"/>
              </w:rPr>
              <w:br/>
              <w:t xml:space="preserve">  водонапорной башни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160" w:rsidRPr="00472C30" w:rsidRDefault="00C52160" w:rsidP="004660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160" w:rsidRPr="00472C30" w:rsidRDefault="00C52160" w:rsidP="004660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2160" w:rsidRPr="002510A0" w:rsidTr="00466053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 xml:space="preserve">ул. Центральная </w:t>
            </w:r>
            <w:r w:rsidRPr="00472C30">
              <w:rPr>
                <w:rFonts w:ascii="Times New Roman" w:hAnsi="Times New Roman"/>
                <w:sz w:val="20"/>
                <w:szCs w:val="20"/>
              </w:rPr>
              <w:br/>
              <w:t>до свалки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160" w:rsidRPr="00472C30" w:rsidRDefault="00C52160" w:rsidP="004660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160" w:rsidRPr="00472C30" w:rsidRDefault="00C52160" w:rsidP="004660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2160" w:rsidRPr="002510A0" w:rsidTr="00466053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2C30">
              <w:rPr>
                <w:rFonts w:ascii="Times New Roman" w:hAnsi="Times New Roman"/>
                <w:b/>
                <w:bCs/>
                <w:sz w:val="20"/>
                <w:szCs w:val="20"/>
              </w:rPr>
              <w:t>Латат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2160" w:rsidRPr="002510A0" w:rsidTr="00466053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 xml:space="preserve">От трассы Латат - Цветковка </w:t>
            </w:r>
            <w:r w:rsidRPr="00472C30">
              <w:rPr>
                <w:rFonts w:ascii="Times New Roman" w:hAnsi="Times New Roman"/>
                <w:sz w:val="20"/>
                <w:szCs w:val="20"/>
              </w:rPr>
              <w:br/>
              <w:t xml:space="preserve">до водонапорной башни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160" w:rsidRPr="00472C30" w:rsidRDefault="00C52160" w:rsidP="004660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160" w:rsidRPr="00472C30" w:rsidRDefault="00C52160" w:rsidP="004660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2160" w:rsidRPr="002510A0" w:rsidTr="00466053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 xml:space="preserve">ул. Дорожная </w:t>
            </w:r>
            <w:r w:rsidRPr="00472C30">
              <w:rPr>
                <w:rFonts w:ascii="Times New Roman" w:hAnsi="Times New Roman"/>
                <w:sz w:val="20"/>
                <w:szCs w:val="20"/>
              </w:rPr>
              <w:br/>
              <w:t>до кладбища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160" w:rsidRPr="00472C30" w:rsidRDefault="00C52160" w:rsidP="004660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160" w:rsidRPr="00472C30" w:rsidRDefault="00C52160" w:rsidP="004660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2160" w:rsidRPr="002510A0" w:rsidTr="00466053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2C30">
              <w:rPr>
                <w:rFonts w:ascii="Times New Roman" w:hAnsi="Times New Roman"/>
                <w:b/>
                <w:bCs/>
                <w:sz w:val="20"/>
                <w:szCs w:val="20"/>
              </w:rPr>
              <w:t>Б-Жирово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2160" w:rsidRPr="002510A0" w:rsidTr="00466053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ул. Луговая</w:t>
            </w:r>
            <w:r w:rsidRPr="00472C30">
              <w:rPr>
                <w:rFonts w:ascii="Times New Roman" w:hAnsi="Times New Roman"/>
                <w:sz w:val="20"/>
                <w:szCs w:val="20"/>
              </w:rPr>
              <w:br/>
              <w:t xml:space="preserve"> до кладбища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160" w:rsidRPr="00472C30" w:rsidRDefault="00C52160" w:rsidP="004660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160" w:rsidRPr="00472C30" w:rsidRDefault="00C52160" w:rsidP="004660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52160" w:rsidRPr="002510A0" w:rsidTr="00466053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2C3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2C30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2C30">
              <w:rPr>
                <w:rFonts w:ascii="Times New Roman" w:hAnsi="Times New Roman"/>
                <w:b/>
                <w:bCs/>
                <w:sz w:val="20"/>
                <w:szCs w:val="20"/>
              </w:rPr>
              <w:t>9,97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2C3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2C3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2C3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2C30">
              <w:rPr>
                <w:rFonts w:ascii="Times New Roman" w:hAnsi="Times New Roman"/>
                <w:b/>
                <w:bCs/>
                <w:sz w:val="20"/>
                <w:szCs w:val="20"/>
              </w:rPr>
              <w:t>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160" w:rsidRPr="00472C30" w:rsidRDefault="00C52160" w:rsidP="004660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2C3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C52160" w:rsidRPr="00466053" w:rsidRDefault="00C52160" w:rsidP="00466053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4660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52160" w:rsidRPr="00466053" w:rsidSect="008D1B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FA9"/>
    <w:rsid w:val="00035DF4"/>
    <w:rsid w:val="000B4FC4"/>
    <w:rsid w:val="0011300F"/>
    <w:rsid w:val="001A5664"/>
    <w:rsid w:val="002510A0"/>
    <w:rsid w:val="002A198D"/>
    <w:rsid w:val="002B4AED"/>
    <w:rsid w:val="002E5822"/>
    <w:rsid w:val="003069AF"/>
    <w:rsid w:val="003231BD"/>
    <w:rsid w:val="00393B1D"/>
    <w:rsid w:val="003A4775"/>
    <w:rsid w:val="00466053"/>
    <w:rsid w:val="00472C30"/>
    <w:rsid w:val="00513FD4"/>
    <w:rsid w:val="0052782B"/>
    <w:rsid w:val="005A780B"/>
    <w:rsid w:val="005B30B3"/>
    <w:rsid w:val="005F7625"/>
    <w:rsid w:val="00625FDD"/>
    <w:rsid w:val="00637FDA"/>
    <w:rsid w:val="00673EE0"/>
    <w:rsid w:val="006C2FA9"/>
    <w:rsid w:val="006D2F5C"/>
    <w:rsid w:val="0072535E"/>
    <w:rsid w:val="00762E97"/>
    <w:rsid w:val="00785A8C"/>
    <w:rsid w:val="008D1BE7"/>
    <w:rsid w:val="0095592E"/>
    <w:rsid w:val="009C37CF"/>
    <w:rsid w:val="00A63C16"/>
    <w:rsid w:val="00AD7C83"/>
    <w:rsid w:val="00AF1295"/>
    <w:rsid w:val="00B01E06"/>
    <w:rsid w:val="00B418E1"/>
    <w:rsid w:val="00BA261D"/>
    <w:rsid w:val="00BA2FBA"/>
    <w:rsid w:val="00BF154A"/>
    <w:rsid w:val="00BF2D91"/>
    <w:rsid w:val="00BF38AC"/>
    <w:rsid w:val="00C52160"/>
    <w:rsid w:val="00CB7132"/>
    <w:rsid w:val="00CC0DAF"/>
    <w:rsid w:val="00D417B2"/>
    <w:rsid w:val="00D650E1"/>
    <w:rsid w:val="00DE3235"/>
    <w:rsid w:val="00DF7939"/>
    <w:rsid w:val="00F7300E"/>
    <w:rsid w:val="00F8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FC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6C2FA9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C2FA9"/>
    <w:rPr>
      <w:rFonts w:ascii="Times New Roman" w:hAnsi="Times New Roman" w:cs="Times New Roman"/>
      <w:sz w:val="26"/>
      <w:szCs w:val="26"/>
    </w:rPr>
  </w:style>
  <w:style w:type="paragraph" w:styleId="NoSpacing">
    <w:name w:val="No Spacing"/>
    <w:uiPriority w:val="99"/>
    <w:qFormat/>
    <w:rsid w:val="00BF154A"/>
  </w:style>
  <w:style w:type="table" w:styleId="TableGrid">
    <w:name w:val="Table Grid"/>
    <w:basedOn w:val="TableNormal"/>
    <w:uiPriority w:val="99"/>
    <w:rsid w:val="00CC0DA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6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368</TotalTime>
  <Pages>4</Pages>
  <Words>1331</Words>
  <Characters>7593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Customer</cp:lastModifiedBy>
  <cp:revision>11</cp:revision>
  <cp:lastPrinted>2013-12-10T05:46:00Z</cp:lastPrinted>
  <dcterms:created xsi:type="dcterms:W3CDTF">2013-02-14T04:29:00Z</dcterms:created>
  <dcterms:modified xsi:type="dcterms:W3CDTF">2013-12-10T05:46:00Z</dcterms:modified>
</cp:coreProperties>
</file>